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6394A8BD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F2E0020" w14:textId="7EF074C6" w:rsidR="000629D5" w:rsidRDefault="007A6F7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9CDDFC" wp14:editId="329AFD34">
                  <wp:extent cx="2139950" cy="2145030"/>
                  <wp:effectExtent l="0" t="0" r="0" b="7620"/>
                  <wp:docPr id="1" name="Picture 1" descr="A person in the woo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the woods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2C7C370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584A871" w14:textId="04A56892" w:rsidR="00AA1A2A" w:rsidRPr="00DA53FE" w:rsidRDefault="00AA1A2A" w:rsidP="00846D4F">
            <w:pPr>
              <w:pStyle w:val="Address"/>
              <w:rPr>
                <w:rFonts w:ascii="Arial Rounded MT Bold" w:hAnsi="Arial Rounded MT Bold"/>
                <w:b/>
                <w:bCs/>
                <w:color w:val="3A5750" w:themeColor="accent5" w:themeShade="80"/>
                <w:sz w:val="36"/>
                <w:szCs w:val="36"/>
              </w:rPr>
            </w:pPr>
            <w:r w:rsidRPr="00E13A7C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                    </w:t>
            </w:r>
            <w:r w:rsidR="001361E0" w:rsidRPr="00E13A7C">
              <w:rPr>
                <w:rFonts w:ascii="Arial Rounded MT Bold" w:hAnsi="Arial Rounded MT Bold"/>
                <w:b/>
                <w:bCs/>
                <w:color w:val="3A5750" w:themeColor="accent5" w:themeShade="80"/>
                <w:sz w:val="36"/>
                <w:szCs w:val="36"/>
              </w:rPr>
              <w:t xml:space="preserve">Yoga </w:t>
            </w:r>
          </w:p>
          <w:p w14:paraId="496A9092" w14:textId="77777777" w:rsidR="00AA1A2A" w:rsidRPr="00E13A7C" w:rsidRDefault="00AA1A2A" w:rsidP="00846D4F">
            <w:pPr>
              <w:pStyle w:val="Address"/>
              <w:rPr>
                <w:b/>
                <w:bCs/>
                <w:color w:val="3A5750" w:themeColor="accent5" w:themeShade="80"/>
                <w:sz w:val="32"/>
                <w:szCs w:val="32"/>
              </w:rPr>
            </w:pPr>
          </w:p>
          <w:p w14:paraId="1BCD8DCD" w14:textId="4F2B73C0" w:rsidR="00FE4004" w:rsidRPr="002401E3" w:rsidRDefault="00FE4004" w:rsidP="00DA53FE">
            <w:pPr>
              <w:pStyle w:val="Address"/>
              <w:jc w:val="both"/>
              <w:rPr>
                <w:b/>
                <w:bCs/>
                <w:sz w:val="32"/>
                <w:szCs w:val="32"/>
              </w:rPr>
            </w:pPr>
            <w:proofErr w:type="gramStart"/>
            <w:r w:rsidRPr="00E13A7C">
              <w:rPr>
                <w:b/>
                <w:bCs/>
                <w:color w:val="3A5750" w:themeColor="accent5" w:themeShade="80"/>
                <w:sz w:val="32"/>
                <w:szCs w:val="32"/>
              </w:rPr>
              <w:t>I</w:t>
            </w:r>
            <w:r w:rsidR="001361E0" w:rsidRPr="00E13A7C">
              <w:rPr>
                <w:b/>
                <w:bCs/>
                <w:color w:val="3A5750" w:themeColor="accent5" w:themeShade="80"/>
                <w:sz w:val="32"/>
                <w:szCs w:val="32"/>
              </w:rPr>
              <w:t>’m</w:t>
            </w:r>
            <w:proofErr w:type="gramEnd"/>
            <w:r w:rsidR="001361E0" w:rsidRPr="00E13A7C">
              <w:rPr>
                <w:b/>
                <w:bCs/>
                <w:color w:val="3A5750" w:themeColor="accent5" w:themeShade="80"/>
                <w:sz w:val="32"/>
                <w:szCs w:val="32"/>
              </w:rPr>
              <w:t xml:space="preserve"> Sasha; yoga and meditation teacher</w:t>
            </w:r>
            <w:r w:rsidR="00A24E2F" w:rsidRPr="00E13A7C">
              <w:rPr>
                <w:b/>
                <w:bCs/>
                <w:color w:val="3A5750" w:themeColor="accent5" w:themeShade="80"/>
                <w:sz w:val="32"/>
                <w:szCs w:val="32"/>
              </w:rPr>
              <w:t xml:space="preserve"> and lover of the great outdoors</w:t>
            </w:r>
            <w:r w:rsidR="002401E3">
              <w:rPr>
                <w:b/>
                <w:bCs/>
                <w:sz w:val="32"/>
                <w:szCs w:val="32"/>
              </w:rPr>
              <w:t xml:space="preserve">, </w:t>
            </w:r>
            <w:r w:rsidR="00A24E2F" w:rsidRPr="00DA53FE">
              <w:rPr>
                <w:color w:val="3A5750" w:themeColor="accent5" w:themeShade="80"/>
                <w:sz w:val="28"/>
                <w:szCs w:val="28"/>
              </w:rPr>
              <w:t xml:space="preserve">passionate about promoting health and happiness through movement, mindful living and connection with nature. </w:t>
            </w:r>
          </w:p>
          <w:p w14:paraId="4D1D972B" w14:textId="033D329A" w:rsidR="00A24E2F" w:rsidRPr="00DA53FE" w:rsidRDefault="00A24E2F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5DCAF996" w14:textId="510471D4" w:rsidR="00A24E2F" w:rsidRPr="00DA53FE" w:rsidRDefault="00A24E2F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I teach yoga and meditation here in beautiful Shropshire as well as around the UK on residential retreats. I work with people of all ages (from schools to retirement</w:t>
            </w:r>
            <w:r w:rsidR="00D02716" w:rsidRPr="00DA53FE">
              <w:rPr>
                <w:color w:val="3A5750" w:themeColor="accent5" w:themeShade="80"/>
                <w:sz w:val="28"/>
                <w:szCs w:val="28"/>
              </w:rPr>
              <w:t xml:space="preserve"> homes and everything in between) and all levels of yoga experience. I am available to offer </w:t>
            </w:r>
            <w:r w:rsidR="008A708C" w:rsidRPr="00DA53FE">
              <w:rPr>
                <w:color w:val="3A5750" w:themeColor="accent5" w:themeShade="80"/>
                <w:sz w:val="28"/>
                <w:szCs w:val="28"/>
              </w:rPr>
              <w:t>‘bolt-on’ for your stay at Wild contentment in a way that suits you and your party.</w:t>
            </w:r>
          </w:p>
          <w:p w14:paraId="5084592C" w14:textId="6EF393DD" w:rsidR="003B0210" w:rsidRPr="00DA53FE" w:rsidRDefault="003B0210" w:rsidP="00DA53FE">
            <w:pPr>
              <w:pStyle w:val="Address"/>
              <w:numPr>
                <w:ilvl w:val="0"/>
                <w:numId w:val="2"/>
              </w:numPr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Private 1:1 session</w:t>
            </w:r>
          </w:p>
          <w:p w14:paraId="533545A5" w14:textId="204F7C41" w:rsidR="00AA1A2A" w:rsidRPr="00DA53FE" w:rsidRDefault="003B0210" w:rsidP="00DA53FE">
            <w:pPr>
              <w:pStyle w:val="Address"/>
              <w:numPr>
                <w:ilvl w:val="0"/>
                <w:numId w:val="2"/>
              </w:numPr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A family session</w:t>
            </w:r>
          </w:p>
          <w:p w14:paraId="7D5CD0A2" w14:textId="66CD50D9" w:rsidR="00FE4004" w:rsidRPr="00DA53FE" w:rsidRDefault="00BB6403" w:rsidP="00DA53FE">
            <w:pPr>
              <w:pStyle w:val="Address"/>
              <w:numPr>
                <w:ilvl w:val="0"/>
                <w:numId w:val="2"/>
              </w:numPr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Children’s classes</w:t>
            </w:r>
          </w:p>
          <w:p w14:paraId="6DA370B1" w14:textId="1F4136C4" w:rsidR="00BB6403" w:rsidRPr="00DA53FE" w:rsidRDefault="00BB6403" w:rsidP="00DA53FE">
            <w:pPr>
              <w:pStyle w:val="Address"/>
              <w:numPr>
                <w:ilvl w:val="0"/>
                <w:numId w:val="2"/>
              </w:numPr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 xml:space="preserve">From 1hr sessions right through to whole </w:t>
            </w:r>
            <w:r w:rsidR="009B2E6A" w:rsidRPr="00DA53FE">
              <w:rPr>
                <w:color w:val="3A5750" w:themeColor="accent5" w:themeShade="80"/>
                <w:sz w:val="28"/>
                <w:szCs w:val="28"/>
              </w:rPr>
              <w:t>day ‘retreat style’</w:t>
            </w:r>
          </w:p>
          <w:p w14:paraId="524D5357" w14:textId="77777777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56B3B095" w14:textId="2DD967D4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 xml:space="preserve">Sessions can be held in the great outdoors or </w:t>
            </w:r>
            <w:r w:rsidR="00DA53FE" w:rsidRPr="00DA53FE">
              <w:rPr>
                <w:color w:val="3A5750" w:themeColor="accent5" w:themeShade="80"/>
                <w:sz w:val="28"/>
                <w:szCs w:val="28"/>
              </w:rPr>
              <w:t xml:space="preserve">undercover </w:t>
            </w:r>
            <w:r w:rsidRPr="00DA53FE">
              <w:rPr>
                <w:color w:val="3A5750" w:themeColor="accent5" w:themeShade="80"/>
                <w:sz w:val="28"/>
                <w:szCs w:val="28"/>
              </w:rPr>
              <w:t>in the Party Shed at the farm.</w:t>
            </w:r>
          </w:p>
          <w:p w14:paraId="3FBFF5D2" w14:textId="77777777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23DEB63A" w14:textId="468A392B" w:rsidR="009B2E6A" w:rsidRPr="00DA53FE" w:rsidRDefault="009B2E6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Please do get in tough to have a chat about how I can help you make the most of your stay</w:t>
            </w:r>
            <w:r w:rsidR="00150DBA" w:rsidRPr="00DA53FE">
              <w:rPr>
                <w:color w:val="3A5750" w:themeColor="accent5" w:themeShade="80"/>
                <w:sz w:val="28"/>
                <w:szCs w:val="28"/>
              </w:rPr>
              <w:t>.</w:t>
            </w:r>
          </w:p>
          <w:p w14:paraId="3E136A9C" w14:textId="09EDBB17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002F21B9" w14:textId="0A211C80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07557991805</w:t>
            </w:r>
          </w:p>
          <w:p w14:paraId="334F05A9" w14:textId="4B34F9CB" w:rsidR="00150DBA" w:rsidRPr="00DA53FE" w:rsidRDefault="00150DBA" w:rsidP="00DA53FE">
            <w:pPr>
              <w:pStyle w:val="Address"/>
              <w:jc w:val="both"/>
              <w:rPr>
                <w:color w:val="3A5750" w:themeColor="accent5" w:themeShade="80"/>
                <w:sz w:val="28"/>
                <w:szCs w:val="28"/>
              </w:rPr>
            </w:pPr>
            <w:r w:rsidRPr="00DA53FE">
              <w:rPr>
                <w:color w:val="3A5750" w:themeColor="accent5" w:themeShade="80"/>
                <w:sz w:val="28"/>
                <w:szCs w:val="28"/>
              </w:rPr>
              <w:t>Sasha.ford@hotmail.co.uk</w:t>
            </w:r>
          </w:p>
          <w:p w14:paraId="16A96639" w14:textId="2FD39B53" w:rsidR="000629D5" w:rsidRPr="00DA53FE" w:rsidRDefault="000629D5" w:rsidP="00DA53FE">
            <w:pPr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7BC35B17" w14:textId="77777777" w:rsidR="000629D5" w:rsidRPr="00DA53FE" w:rsidRDefault="000629D5" w:rsidP="00DA53FE">
            <w:pPr>
              <w:jc w:val="both"/>
              <w:rPr>
                <w:color w:val="3A5750" w:themeColor="accent5" w:themeShade="80"/>
                <w:sz w:val="28"/>
                <w:szCs w:val="28"/>
              </w:rPr>
            </w:pPr>
          </w:p>
          <w:p w14:paraId="2C376118" w14:textId="2112E5EC" w:rsidR="000629D5" w:rsidRDefault="000629D5" w:rsidP="00846D4F"/>
        </w:tc>
      </w:tr>
      <w:tr w:rsidR="000629D5" w14:paraId="3343C596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591A3E63" w14:textId="1E40F4B6" w:rsidR="000629D5" w:rsidRPr="00846D4F" w:rsidRDefault="000629D5" w:rsidP="00846D4F">
            <w:pPr>
              <w:pStyle w:val="Title"/>
            </w:pPr>
          </w:p>
          <w:p w14:paraId="5ED85319" w14:textId="3259A8EE" w:rsidR="000629D5" w:rsidRDefault="000629D5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2BF8DEF1" w14:textId="77777777" w:rsidR="000629D5" w:rsidRDefault="000629D5" w:rsidP="000629D5"/>
          <w:p w14:paraId="1220D7BC" w14:textId="3CF8B2F3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</w:tcPr>
          <w:p w14:paraId="1100F72E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D1755CF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9FFC7CF" w14:textId="77777777" w:rsidR="0043117B" w:rsidRPr="00846D4F" w:rsidRDefault="000B3314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EC0C" w14:textId="77777777" w:rsidR="00FE4004" w:rsidRDefault="00FE4004" w:rsidP="000C45FF">
      <w:r>
        <w:separator/>
      </w:r>
    </w:p>
  </w:endnote>
  <w:endnote w:type="continuationSeparator" w:id="0">
    <w:p w14:paraId="526ED406" w14:textId="77777777" w:rsidR="00FE4004" w:rsidRDefault="00FE400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AE73" w14:textId="77777777" w:rsidR="00FE4004" w:rsidRDefault="00FE4004" w:rsidP="000C45FF">
      <w:r>
        <w:separator/>
      </w:r>
    </w:p>
  </w:footnote>
  <w:footnote w:type="continuationSeparator" w:id="0">
    <w:p w14:paraId="41572173" w14:textId="77777777" w:rsidR="00FE4004" w:rsidRDefault="00FE400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366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56098" wp14:editId="1A775B1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1D7"/>
    <w:multiLevelType w:val="hybridMultilevel"/>
    <w:tmpl w:val="80E8D94E"/>
    <w:lvl w:ilvl="0" w:tplc="A83C890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04"/>
    <w:rsid w:val="00036450"/>
    <w:rsid w:val="00061C84"/>
    <w:rsid w:val="000629D5"/>
    <w:rsid w:val="00076632"/>
    <w:rsid w:val="000C45FF"/>
    <w:rsid w:val="000E3FD1"/>
    <w:rsid w:val="000F46E6"/>
    <w:rsid w:val="001361E0"/>
    <w:rsid w:val="00150DBA"/>
    <w:rsid w:val="00180329"/>
    <w:rsid w:val="0019001F"/>
    <w:rsid w:val="001A74A5"/>
    <w:rsid w:val="001B2ABD"/>
    <w:rsid w:val="001B3FAE"/>
    <w:rsid w:val="001D2335"/>
    <w:rsid w:val="001E1759"/>
    <w:rsid w:val="001F1ECC"/>
    <w:rsid w:val="002400EB"/>
    <w:rsid w:val="002401E3"/>
    <w:rsid w:val="00244620"/>
    <w:rsid w:val="00256CF7"/>
    <w:rsid w:val="0030481B"/>
    <w:rsid w:val="00352B11"/>
    <w:rsid w:val="003B0210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7A6F70"/>
    <w:rsid w:val="00802CA0"/>
    <w:rsid w:val="00834E54"/>
    <w:rsid w:val="00846D4F"/>
    <w:rsid w:val="008A708C"/>
    <w:rsid w:val="008C1736"/>
    <w:rsid w:val="00922D5C"/>
    <w:rsid w:val="009B2E6A"/>
    <w:rsid w:val="009E7C63"/>
    <w:rsid w:val="00A10A67"/>
    <w:rsid w:val="00A2118D"/>
    <w:rsid w:val="00A24E2F"/>
    <w:rsid w:val="00AA1A2A"/>
    <w:rsid w:val="00AD76E2"/>
    <w:rsid w:val="00B20152"/>
    <w:rsid w:val="00B70850"/>
    <w:rsid w:val="00BB6403"/>
    <w:rsid w:val="00C066B6"/>
    <w:rsid w:val="00C37BA1"/>
    <w:rsid w:val="00C4674C"/>
    <w:rsid w:val="00C506CF"/>
    <w:rsid w:val="00C72BED"/>
    <w:rsid w:val="00C9578B"/>
    <w:rsid w:val="00CA562E"/>
    <w:rsid w:val="00CB2D30"/>
    <w:rsid w:val="00D02716"/>
    <w:rsid w:val="00D2522B"/>
    <w:rsid w:val="00D82F2F"/>
    <w:rsid w:val="00DA53FE"/>
    <w:rsid w:val="00DA694B"/>
    <w:rsid w:val="00DD172A"/>
    <w:rsid w:val="00E13A7C"/>
    <w:rsid w:val="00E25A26"/>
    <w:rsid w:val="00E55D74"/>
    <w:rsid w:val="00E800A5"/>
    <w:rsid w:val="00E866EC"/>
    <w:rsid w:val="00E93B74"/>
    <w:rsid w:val="00EB3A62"/>
    <w:rsid w:val="00F60274"/>
    <w:rsid w:val="00F77FB9"/>
    <w:rsid w:val="00FB068F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E3E1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uz\AppData\Local\Microsoft\Office\16.0\DTS\en-US%7bDC4D456C-C040-4FAA-8A0C-26B8BA4DA583%7d\%7b6C65E43F-96A0-4342-A5FB-0CBE68846CE0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{6C65E43F-96A0-4342-A5FB-0CBE68846CE0}tf88924273_win32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2021-03-28T11:13:00Z</dcterms:created>
  <dcterms:modified xsi:type="dcterms:W3CDTF">2021-03-28T11:13:00Z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